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E6" w:rsidRPr="00E91AC1" w:rsidRDefault="00E91AC1" w:rsidP="008E584B">
      <w:pPr>
        <w:spacing w:after="0"/>
        <w:jc w:val="center"/>
        <w:rPr>
          <w:rFonts w:ascii="Impact" w:hAnsi="Impact"/>
          <w:b/>
          <w:sz w:val="32"/>
          <w:szCs w:val="32"/>
        </w:rPr>
      </w:pPr>
      <w:r w:rsidRPr="00E91AC1">
        <w:rPr>
          <w:rFonts w:ascii="Impact" w:hAnsi="Impact"/>
          <w:b/>
          <w:sz w:val="32"/>
          <w:szCs w:val="32"/>
        </w:rPr>
        <w:t xml:space="preserve">QUARTIERS POPULAIRES : </w:t>
      </w:r>
      <w:r w:rsidR="002D1DE6" w:rsidRPr="00E91AC1">
        <w:rPr>
          <w:rFonts w:ascii="Impact" w:hAnsi="Impact"/>
          <w:b/>
          <w:sz w:val="32"/>
          <w:szCs w:val="32"/>
        </w:rPr>
        <w:t>NOUS SOMMES TOUS DES MARSEILLAIS</w:t>
      </w:r>
    </w:p>
    <w:p w:rsidR="008E584B" w:rsidRPr="00E91AC1" w:rsidRDefault="002D1DE6" w:rsidP="00E91AC1">
      <w:pPr>
        <w:spacing w:after="0"/>
        <w:jc w:val="center"/>
        <w:rPr>
          <w:rFonts w:ascii="Impact" w:hAnsi="Impact"/>
          <w:b/>
          <w:sz w:val="32"/>
          <w:szCs w:val="32"/>
        </w:rPr>
      </w:pPr>
      <w:r w:rsidRPr="00E91AC1">
        <w:rPr>
          <w:rFonts w:ascii="Impact" w:hAnsi="Impact"/>
          <w:b/>
          <w:sz w:val="32"/>
          <w:szCs w:val="32"/>
        </w:rPr>
        <w:t>EGALIT</w:t>
      </w:r>
      <w:r w:rsidR="00E91AC1" w:rsidRPr="00E91AC1">
        <w:rPr>
          <w:rFonts w:ascii="Impact" w:hAnsi="Impact"/>
          <w:b/>
          <w:sz w:val="32"/>
          <w:szCs w:val="32"/>
        </w:rPr>
        <w:t>E</w:t>
      </w:r>
      <w:r w:rsidRPr="00E91AC1">
        <w:rPr>
          <w:rFonts w:ascii="Impact" w:hAnsi="Impact"/>
          <w:b/>
          <w:sz w:val="32"/>
          <w:szCs w:val="32"/>
        </w:rPr>
        <w:t xml:space="preserve"> DES DROITS ET DES TRAITEMENTS POUR TOUS ET PARTOUT</w:t>
      </w:r>
    </w:p>
    <w:p w:rsidR="00157518" w:rsidRPr="00E91AC1" w:rsidRDefault="00157518" w:rsidP="00E91AC1">
      <w:pPr>
        <w:spacing w:after="0"/>
        <w:jc w:val="both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826830" w:rsidRPr="00E91AC1" w:rsidRDefault="00826830" w:rsidP="00E91AC1">
      <w:pPr>
        <w:spacing w:after="0"/>
        <w:ind w:left="851"/>
        <w:jc w:val="both"/>
        <w:rPr>
          <w:rFonts w:ascii="Calibri" w:eastAsia="Times New Roman" w:hAnsi="Calibri" w:cs="Times New Roman"/>
          <w:b/>
          <w:lang w:eastAsia="fr-FR"/>
        </w:rPr>
      </w:pPr>
      <w:r w:rsidRPr="00E91AC1">
        <w:rPr>
          <w:rFonts w:ascii="Calibri" w:eastAsia="Times New Roman" w:hAnsi="Calibri" w:cs="Times New Roman"/>
          <w:b/>
          <w:lang w:eastAsia="fr-FR"/>
        </w:rPr>
        <w:t>« </w:t>
      </w:r>
      <w:r w:rsidR="00E91AC1" w:rsidRPr="00E91AC1">
        <w:rPr>
          <w:rFonts w:ascii="Calibri" w:eastAsia="Times New Roman" w:hAnsi="Calibri" w:cs="Times New Roman"/>
          <w:b/>
          <w:lang w:eastAsia="fr-FR"/>
        </w:rPr>
        <w:t xml:space="preserve">NON </w:t>
      </w:r>
      <w:r w:rsidR="001B4E44">
        <w:rPr>
          <w:rFonts w:ascii="Calibri" w:eastAsia="Times New Roman" w:hAnsi="Calibri" w:cs="Times New Roman"/>
          <w:b/>
          <w:lang w:eastAsia="fr-FR"/>
        </w:rPr>
        <w:t>A TOUTES LES FORMES DE VIOLENCE</w:t>
      </w:r>
      <w:r w:rsidR="00E91AC1" w:rsidRPr="00E91AC1">
        <w:rPr>
          <w:rFonts w:ascii="Calibri" w:eastAsia="Times New Roman" w:hAnsi="Calibri" w:cs="Times New Roman"/>
          <w:b/>
          <w:lang w:eastAsia="fr-FR"/>
        </w:rPr>
        <w:t xml:space="preserve"> : </w:t>
      </w:r>
      <w:r w:rsidR="002D1DE6" w:rsidRPr="00E91AC1">
        <w:rPr>
          <w:rFonts w:ascii="Calibri" w:eastAsia="Times New Roman" w:hAnsi="Calibri" w:cs="Times New Roman"/>
          <w:b/>
          <w:i/>
          <w:lang w:eastAsia="fr-FR"/>
        </w:rPr>
        <w:t>N</w:t>
      </w:r>
      <w:r w:rsidRPr="00E91AC1">
        <w:rPr>
          <w:rFonts w:ascii="Calibri" w:eastAsia="Times New Roman" w:hAnsi="Calibri" w:cs="Times New Roman"/>
          <w:b/>
          <w:i/>
          <w:lang w:eastAsia="fr-FR"/>
        </w:rPr>
        <w:t xml:space="preserve">ous aussi </w:t>
      </w:r>
      <w:r w:rsidR="002D1DE6" w:rsidRPr="00E91AC1">
        <w:rPr>
          <w:rFonts w:ascii="Calibri" w:eastAsia="Times New Roman" w:hAnsi="Calibri" w:cs="Times New Roman"/>
          <w:b/>
          <w:i/>
          <w:lang w:eastAsia="fr-FR"/>
        </w:rPr>
        <w:t xml:space="preserve">nous aimons </w:t>
      </w:r>
      <w:r w:rsidRPr="00E91AC1">
        <w:rPr>
          <w:rFonts w:ascii="Calibri" w:eastAsia="Times New Roman" w:hAnsi="Calibri" w:cs="Times New Roman"/>
          <w:b/>
          <w:i/>
          <w:lang w:eastAsia="fr-FR"/>
        </w:rPr>
        <w:t>nos enfants, et nous sommes fatigués de les accompagner jusqu'à leurs tombes !</w:t>
      </w:r>
      <w:r w:rsidRPr="00E91AC1">
        <w:rPr>
          <w:rFonts w:ascii="Calibri" w:eastAsia="Times New Roman" w:hAnsi="Calibri" w:cs="Times New Roman"/>
          <w:b/>
          <w:lang w:eastAsia="fr-FR"/>
        </w:rPr>
        <w:t> »</w:t>
      </w:r>
      <w:r w:rsidRPr="00E91AC1">
        <w:rPr>
          <w:b/>
        </w:rPr>
        <w:t xml:space="preserve"> </w:t>
      </w:r>
    </w:p>
    <w:p w:rsidR="00826830" w:rsidRPr="00E91AC1" w:rsidRDefault="00826830" w:rsidP="00E91AC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fr-FR"/>
        </w:rPr>
      </w:pPr>
      <w:r w:rsidRPr="00E91AC1">
        <w:rPr>
          <w:sz w:val="20"/>
          <w:szCs w:val="20"/>
        </w:rPr>
        <w:t>Nous ne supportons plus d’être montrés du doigt, d’être assimilés à l’image des violences, des mafias et des assassinats qui endeuillent notre ville</w:t>
      </w:r>
      <w:r w:rsidR="00EB4500" w:rsidRPr="00E91AC1">
        <w:rPr>
          <w:sz w:val="20"/>
          <w:szCs w:val="20"/>
        </w:rPr>
        <w:t xml:space="preserve"> et nos vies à jamais</w:t>
      </w:r>
      <w:r w:rsidRPr="00E91AC1">
        <w:rPr>
          <w:sz w:val="20"/>
          <w:szCs w:val="20"/>
        </w:rPr>
        <w:t xml:space="preserve">. </w:t>
      </w:r>
      <w:r w:rsidRPr="00E91AC1">
        <w:rPr>
          <w:rFonts w:eastAsia="Times New Roman" w:cs="Times New Roman"/>
          <w:iCs/>
          <w:sz w:val="20"/>
          <w:szCs w:val="20"/>
          <w:lang w:eastAsia="fr-FR"/>
        </w:rPr>
        <w:t xml:space="preserve">Au-delà de l’émotion et  de la </w:t>
      </w:r>
      <w:r w:rsidR="00EB4500" w:rsidRPr="00E91AC1">
        <w:rPr>
          <w:rFonts w:eastAsia="Times New Roman" w:cs="Times New Roman"/>
          <w:iCs/>
          <w:sz w:val="20"/>
          <w:szCs w:val="20"/>
          <w:lang w:eastAsia="fr-FR"/>
        </w:rPr>
        <w:t>douleur</w:t>
      </w:r>
      <w:r w:rsidRPr="00E91AC1">
        <w:rPr>
          <w:rFonts w:eastAsia="Times New Roman" w:cs="Times New Roman"/>
          <w:iCs/>
          <w:sz w:val="20"/>
          <w:szCs w:val="20"/>
          <w:lang w:eastAsia="fr-FR"/>
        </w:rPr>
        <w:t xml:space="preserve">, le constat est partagé : la dérive et la banalisation de la violence ne sont que la résultante d’un profond malaise social. </w:t>
      </w:r>
    </w:p>
    <w:p w:rsidR="008E584B" w:rsidRPr="00E91AC1" w:rsidRDefault="008E584B" w:rsidP="00E91A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157518" w:rsidRPr="00E91AC1" w:rsidRDefault="00826830" w:rsidP="00E91AC1">
      <w:pPr>
        <w:pStyle w:val="Paragraphedeliste"/>
        <w:spacing w:after="0"/>
        <w:ind w:left="825"/>
        <w:jc w:val="both"/>
        <w:rPr>
          <w:b/>
        </w:rPr>
      </w:pPr>
      <w:r w:rsidRPr="00E91AC1">
        <w:rPr>
          <w:rFonts w:ascii="Calibri" w:eastAsia="Times New Roman" w:hAnsi="Calibri" w:cs="Times New Roman"/>
          <w:b/>
          <w:lang w:eastAsia="fr-FR"/>
        </w:rPr>
        <w:t>« Egalité des Droits, Egalité de traitement,</w:t>
      </w:r>
      <w:r w:rsidR="00E91AC1" w:rsidRPr="00E91AC1">
        <w:rPr>
          <w:rFonts w:ascii="Calibri" w:eastAsia="Times New Roman" w:hAnsi="Calibri" w:cs="Times New Roman"/>
          <w:b/>
          <w:lang w:eastAsia="fr-FR"/>
        </w:rPr>
        <w:t xml:space="preserve"> JUSTICE</w:t>
      </w:r>
      <w:r w:rsidRPr="00E91AC1">
        <w:rPr>
          <w:rFonts w:ascii="Calibri" w:eastAsia="Times New Roman" w:hAnsi="Calibri" w:cs="Times New Roman"/>
          <w:b/>
          <w:lang w:eastAsia="fr-FR"/>
        </w:rPr>
        <w:t xml:space="preserve"> POUR TOUS</w:t>
      </w:r>
      <w:r w:rsidR="00744DDF" w:rsidRPr="00E91AC1">
        <w:rPr>
          <w:rFonts w:ascii="Calibri" w:eastAsia="Times New Roman" w:hAnsi="Calibri" w:cs="Times New Roman"/>
          <w:b/>
          <w:lang w:eastAsia="fr-FR"/>
        </w:rPr>
        <w:t xml:space="preserve"> et</w:t>
      </w:r>
      <w:r w:rsidRPr="00E91AC1">
        <w:rPr>
          <w:rFonts w:ascii="Calibri" w:eastAsia="Times New Roman" w:hAnsi="Calibri" w:cs="Times New Roman"/>
          <w:b/>
          <w:lang w:eastAsia="fr-FR"/>
        </w:rPr>
        <w:t> </w:t>
      </w:r>
      <w:r w:rsidR="00744DDF" w:rsidRPr="00E91AC1">
        <w:rPr>
          <w:rFonts w:ascii="Calibri" w:eastAsia="Times New Roman" w:hAnsi="Calibri" w:cs="Times New Roman"/>
          <w:b/>
          <w:lang w:eastAsia="fr-FR"/>
        </w:rPr>
        <w:t xml:space="preserve">PARTOUT </w:t>
      </w:r>
      <w:r w:rsidRPr="00E91AC1">
        <w:rPr>
          <w:rFonts w:ascii="Calibri" w:eastAsia="Times New Roman" w:hAnsi="Calibri" w:cs="Times New Roman"/>
          <w:b/>
          <w:lang w:eastAsia="fr-FR"/>
        </w:rPr>
        <w:t>! »</w:t>
      </w:r>
    </w:p>
    <w:p w:rsidR="00826830" w:rsidRPr="00E91AC1" w:rsidRDefault="00826830" w:rsidP="00E91AC1">
      <w:pPr>
        <w:spacing w:after="0"/>
        <w:jc w:val="both"/>
        <w:rPr>
          <w:sz w:val="20"/>
          <w:szCs w:val="20"/>
        </w:rPr>
      </w:pPr>
      <w:r w:rsidRPr="00E91AC1">
        <w:rPr>
          <w:sz w:val="20"/>
          <w:szCs w:val="20"/>
        </w:rPr>
        <w:t xml:space="preserve">Nous ne supportons plus les discriminations à notre égard et celui de nos enfants. Nous ne supportons pas les inégalités </w:t>
      </w:r>
      <w:r w:rsidR="00EB4500" w:rsidRPr="00E91AC1">
        <w:rPr>
          <w:sz w:val="20"/>
          <w:szCs w:val="20"/>
        </w:rPr>
        <w:t>face à</w:t>
      </w:r>
      <w:r w:rsidRPr="00E91AC1">
        <w:rPr>
          <w:sz w:val="20"/>
          <w:szCs w:val="20"/>
        </w:rPr>
        <w:t xml:space="preserve"> l’école et la formation des jeunes, l’emploi, la maladie et les difficultés de la vie, simplement parce que nous vivons dans des quarti</w:t>
      </w:r>
      <w:r w:rsidR="001B4E44">
        <w:rPr>
          <w:sz w:val="20"/>
          <w:szCs w:val="20"/>
        </w:rPr>
        <w:t xml:space="preserve">ers qui ont été volontairement  </w:t>
      </w:r>
      <w:r w:rsidR="00EB4500" w:rsidRPr="00E91AC1">
        <w:rPr>
          <w:sz w:val="20"/>
          <w:szCs w:val="20"/>
        </w:rPr>
        <w:t xml:space="preserve">abandonnés et </w:t>
      </w:r>
      <w:r w:rsidR="00750B47" w:rsidRPr="00E91AC1">
        <w:rPr>
          <w:sz w:val="20"/>
          <w:szCs w:val="20"/>
        </w:rPr>
        <w:t xml:space="preserve">qui se sont </w:t>
      </w:r>
      <w:r w:rsidRPr="00E91AC1">
        <w:rPr>
          <w:sz w:val="20"/>
          <w:szCs w:val="20"/>
        </w:rPr>
        <w:t>transformés en ghettos</w:t>
      </w:r>
      <w:r w:rsidR="002D1DE6" w:rsidRPr="00E91AC1">
        <w:rPr>
          <w:sz w:val="20"/>
          <w:szCs w:val="20"/>
        </w:rPr>
        <w:t>,</w:t>
      </w:r>
      <w:r w:rsidR="00750B47" w:rsidRPr="00E91AC1">
        <w:rPr>
          <w:sz w:val="20"/>
          <w:szCs w:val="20"/>
        </w:rPr>
        <w:t xml:space="preserve"> engloutissant notre confiance et nos combats</w:t>
      </w:r>
      <w:r w:rsidRPr="00E91AC1">
        <w:rPr>
          <w:sz w:val="20"/>
          <w:szCs w:val="20"/>
        </w:rPr>
        <w:t xml:space="preserve"> ! </w:t>
      </w:r>
    </w:p>
    <w:p w:rsidR="00157518" w:rsidRPr="00E91AC1" w:rsidRDefault="00157518" w:rsidP="00E91AC1">
      <w:pPr>
        <w:spacing w:after="0"/>
        <w:jc w:val="both"/>
        <w:rPr>
          <w:sz w:val="20"/>
          <w:szCs w:val="20"/>
        </w:rPr>
      </w:pPr>
    </w:p>
    <w:p w:rsidR="00744DDF" w:rsidRPr="00E91AC1" w:rsidRDefault="00744DDF" w:rsidP="00E91AC1">
      <w:pPr>
        <w:pStyle w:val="Paragraphedeliste"/>
        <w:spacing w:after="0" w:line="240" w:lineRule="auto"/>
        <w:ind w:left="825"/>
        <w:jc w:val="both"/>
        <w:rPr>
          <w:b/>
        </w:rPr>
      </w:pPr>
      <w:r w:rsidRPr="00E91AC1">
        <w:rPr>
          <w:rFonts w:ascii="Calibri" w:eastAsia="Times New Roman" w:hAnsi="Calibri" w:cs="Times New Roman"/>
          <w:b/>
          <w:lang w:eastAsia="fr-FR"/>
        </w:rPr>
        <w:t>«  Un Avenir pour nos Enfants, MAINTENANT ! »</w:t>
      </w:r>
    </w:p>
    <w:p w:rsidR="00744DDF" w:rsidRPr="00E91AC1" w:rsidRDefault="00744DDF" w:rsidP="00E91AC1">
      <w:pPr>
        <w:spacing w:after="0" w:line="240" w:lineRule="auto"/>
        <w:jc w:val="both"/>
        <w:rPr>
          <w:sz w:val="20"/>
          <w:szCs w:val="20"/>
        </w:rPr>
      </w:pPr>
      <w:r w:rsidRPr="00E91AC1">
        <w:rPr>
          <w:sz w:val="20"/>
          <w:szCs w:val="20"/>
        </w:rPr>
        <w:t xml:space="preserve"> Nous ne sommes pas responsables du  chômage, de la pauvreté, de l’échec scolaire, des logements déla</w:t>
      </w:r>
      <w:r w:rsidR="001B4E44">
        <w:rPr>
          <w:sz w:val="20"/>
          <w:szCs w:val="20"/>
        </w:rPr>
        <w:t xml:space="preserve">brés, des quartiers délaissés, </w:t>
      </w:r>
      <w:r w:rsidRPr="00E91AC1">
        <w:rPr>
          <w:sz w:val="20"/>
          <w:szCs w:val="20"/>
        </w:rPr>
        <w:t xml:space="preserve">des services publics dépassés, de l’absence </w:t>
      </w:r>
      <w:r w:rsidR="001B4E44">
        <w:rPr>
          <w:rFonts w:eastAsia="Times New Roman" w:cs="Times New Roman"/>
          <w:iCs/>
          <w:sz w:val="20"/>
          <w:szCs w:val="20"/>
          <w:lang w:eastAsia="fr-FR"/>
        </w:rPr>
        <w:t>de jardins d’enfants,</w:t>
      </w:r>
      <w:r w:rsidRPr="00E91AC1">
        <w:rPr>
          <w:rFonts w:eastAsia="Times New Roman" w:cs="Times New Roman"/>
          <w:iCs/>
          <w:sz w:val="20"/>
          <w:szCs w:val="20"/>
          <w:lang w:eastAsia="fr-FR"/>
        </w:rPr>
        <w:t xml:space="preserve"> d’équipements sp</w:t>
      </w:r>
      <w:r w:rsidR="00E91AC1" w:rsidRPr="00E91AC1">
        <w:rPr>
          <w:rFonts w:eastAsia="Times New Roman" w:cs="Times New Roman"/>
          <w:iCs/>
          <w:sz w:val="20"/>
          <w:szCs w:val="20"/>
          <w:lang w:eastAsia="fr-FR"/>
        </w:rPr>
        <w:t>ortifs et culturels pour les adolescent</w:t>
      </w:r>
      <w:r w:rsidRPr="00E91AC1">
        <w:rPr>
          <w:rFonts w:eastAsia="Times New Roman" w:cs="Times New Roman"/>
          <w:iCs/>
          <w:sz w:val="20"/>
          <w:szCs w:val="20"/>
          <w:lang w:eastAsia="fr-FR"/>
        </w:rPr>
        <w:t>s, de l’absence de traitement adapté p</w:t>
      </w:r>
      <w:r w:rsidR="00E91AC1" w:rsidRPr="00E91AC1">
        <w:rPr>
          <w:rFonts w:eastAsia="Times New Roman" w:cs="Times New Roman"/>
          <w:iCs/>
          <w:sz w:val="20"/>
          <w:szCs w:val="20"/>
          <w:lang w:eastAsia="fr-FR"/>
        </w:rPr>
        <w:t>our lutter contre le chômage et</w:t>
      </w:r>
      <w:r w:rsidRPr="00E91AC1">
        <w:rPr>
          <w:rFonts w:eastAsia="Times New Roman" w:cs="Times New Roman"/>
          <w:iCs/>
          <w:sz w:val="20"/>
          <w:szCs w:val="20"/>
          <w:lang w:eastAsia="fr-FR"/>
        </w:rPr>
        <w:t xml:space="preserve"> pour la formation des jeunes de nos quartiers ; </w:t>
      </w:r>
      <w:r w:rsidRPr="00E91AC1">
        <w:rPr>
          <w:sz w:val="20"/>
          <w:szCs w:val="20"/>
        </w:rPr>
        <w:t xml:space="preserve">autant de violences quotidiennes. </w:t>
      </w:r>
    </w:p>
    <w:p w:rsidR="00744DDF" w:rsidRPr="00E91AC1" w:rsidRDefault="00744DDF" w:rsidP="00E91AC1">
      <w:pPr>
        <w:spacing w:after="0" w:line="240" w:lineRule="auto"/>
        <w:jc w:val="both"/>
        <w:rPr>
          <w:sz w:val="20"/>
          <w:szCs w:val="20"/>
        </w:rPr>
      </w:pPr>
    </w:p>
    <w:p w:rsidR="00157518" w:rsidRPr="00E91AC1" w:rsidRDefault="00157518" w:rsidP="00E91AC1">
      <w:pPr>
        <w:spacing w:after="0"/>
        <w:jc w:val="both"/>
        <w:rPr>
          <w:rFonts w:ascii="Calibri" w:eastAsia="Times New Roman" w:hAnsi="Calibri" w:cs="Times New Roman"/>
          <w:b/>
          <w:lang w:eastAsia="fr-FR"/>
        </w:rPr>
      </w:pPr>
      <w:r w:rsidRPr="00E91AC1">
        <w:rPr>
          <w:rFonts w:ascii="Calibri" w:eastAsia="Times New Roman" w:hAnsi="Calibri" w:cs="Times New Roman"/>
          <w:b/>
          <w:lang w:eastAsia="fr-FR"/>
        </w:rPr>
        <w:tab/>
        <w:t>« Nous voulons l’état de Droit même dans nos quartiers populaires! »</w:t>
      </w:r>
    </w:p>
    <w:p w:rsidR="00157518" w:rsidRPr="00E91AC1" w:rsidRDefault="00157518" w:rsidP="00E9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91AC1">
        <w:rPr>
          <w:sz w:val="20"/>
          <w:szCs w:val="20"/>
        </w:rPr>
        <w:t xml:space="preserve">Nous refusons toutes les violences qui endeuillent nos quartiers. </w:t>
      </w:r>
      <w:r w:rsidR="00E91AC1" w:rsidRPr="00E91AC1">
        <w:rPr>
          <w:sz w:val="20"/>
          <w:szCs w:val="20"/>
        </w:rPr>
        <w:t>La République</w:t>
      </w:r>
      <w:r w:rsidRPr="00E91A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</w:t>
      </w:r>
      <w:r w:rsidRPr="00E91AC1">
        <w:rPr>
          <w:sz w:val="20"/>
          <w:szCs w:val="20"/>
        </w:rPr>
        <w:t>de l’égalité, de la fraternité, de la vraie liberté de vivre en sécu</w:t>
      </w:r>
      <w:r w:rsidR="00E91AC1" w:rsidRPr="00E91AC1">
        <w:rPr>
          <w:sz w:val="20"/>
          <w:szCs w:val="20"/>
        </w:rPr>
        <w:t>rité, a abandonné nos quartiers ;</w:t>
      </w:r>
      <w:r w:rsidRPr="00E91AC1">
        <w:rPr>
          <w:sz w:val="20"/>
          <w:szCs w:val="20"/>
        </w:rPr>
        <w:t xml:space="preserve"> nous demandons un vrai plan d’urgence pour ramener tous les services publics, en concertation avec les habitants, et dès maintenant !</w:t>
      </w:r>
    </w:p>
    <w:p w:rsidR="00826830" w:rsidRPr="00E91AC1" w:rsidRDefault="00826830" w:rsidP="00E91AC1">
      <w:pPr>
        <w:spacing w:after="0"/>
        <w:jc w:val="both"/>
        <w:rPr>
          <w:sz w:val="20"/>
          <w:szCs w:val="20"/>
        </w:rPr>
      </w:pPr>
    </w:p>
    <w:p w:rsidR="002D1DE6" w:rsidRPr="00E91AC1" w:rsidRDefault="002D1DE6" w:rsidP="00E91AC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lang w:eastAsia="fr-FR"/>
        </w:rPr>
      </w:pPr>
      <w:r w:rsidRPr="00E91AC1">
        <w:rPr>
          <w:rFonts w:ascii="Calibri" w:eastAsia="Times New Roman" w:hAnsi="Calibri" w:cs="Times New Roman"/>
          <w:b/>
          <w:lang w:eastAsia="fr-FR"/>
        </w:rPr>
        <w:t xml:space="preserve">« La Police </w:t>
      </w:r>
      <w:r w:rsidR="00E91AC1" w:rsidRPr="00E91AC1">
        <w:rPr>
          <w:rFonts w:ascii="Calibri" w:eastAsia="Times New Roman" w:hAnsi="Calibri" w:cs="Times New Roman"/>
          <w:b/>
          <w:lang w:eastAsia="fr-FR"/>
        </w:rPr>
        <w:t>OUI</w:t>
      </w:r>
      <w:r w:rsidRPr="00E91AC1">
        <w:rPr>
          <w:rFonts w:ascii="Calibri" w:eastAsia="Times New Roman" w:hAnsi="Calibri" w:cs="Times New Roman"/>
          <w:b/>
          <w:lang w:eastAsia="fr-FR"/>
        </w:rPr>
        <w:t>, pour nous Protéger, pas pour nous Enfermer ! »</w:t>
      </w:r>
      <w:r w:rsidRPr="00E91AC1">
        <w:rPr>
          <w:b/>
        </w:rPr>
        <w:t xml:space="preserve"> </w:t>
      </w:r>
    </w:p>
    <w:p w:rsidR="002D1DE6" w:rsidRPr="00E91AC1" w:rsidRDefault="002D1DE6" w:rsidP="00E91AC1">
      <w:pPr>
        <w:spacing w:after="0" w:line="240" w:lineRule="auto"/>
        <w:jc w:val="both"/>
        <w:rPr>
          <w:sz w:val="20"/>
          <w:szCs w:val="20"/>
        </w:rPr>
      </w:pPr>
      <w:r w:rsidRPr="00E91AC1">
        <w:rPr>
          <w:sz w:val="20"/>
          <w:szCs w:val="20"/>
        </w:rPr>
        <w:t>Nous ne supportons plus les trafics de drogue sans aucun moyen de préve</w:t>
      </w:r>
      <w:r w:rsidR="001B4E44">
        <w:rPr>
          <w:sz w:val="20"/>
          <w:szCs w:val="20"/>
        </w:rPr>
        <w:t>nir, de résister et de soigner.</w:t>
      </w:r>
      <w:r w:rsidRPr="00E91AC1">
        <w:rPr>
          <w:sz w:val="20"/>
          <w:szCs w:val="20"/>
        </w:rPr>
        <w:t xml:space="preserve"> Nous ne supportons </w:t>
      </w:r>
      <w:r w:rsidR="00744DDF" w:rsidRPr="00E91AC1">
        <w:rPr>
          <w:sz w:val="20"/>
          <w:szCs w:val="20"/>
        </w:rPr>
        <w:t xml:space="preserve">plus que la seule réponse soit </w:t>
      </w:r>
      <w:r w:rsidRPr="00E91AC1">
        <w:rPr>
          <w:sz w:val="20"/>
          <w:szCs w:val="20"/>
        </w:rPr>
        <w:t>le déploiement de forces de police agressives qui déplacent le problème sans jamais le résoudre. Nous voulons une police exemplaire et de proximité.</w:t>
      </w:r>
    </w:p>
    <w:p w:rsidR="00157518" w:rsidRPr="00E91AC1" w:rsidRDefault="00157518" w:rsidP="00E91AC1">
      <w:pPr>
        <w:spacing w:after="0" w:line="240" w:lineRule="auto"/>
        <w:jc w:val="both"/>
        <w:rPr>
          <w:sz w:val="20"/>
          <w:szCs w:val="20"/>
        </w:rPr>
      </w:pPr>
    </w:p>
    <w:p w:rsidR="002D1DE6" w:rsidRPr="00E91AC1" w:rsidRDefault="002D1DE6" w:rsidP="00E91AC1">
      <w:pPr>
        <w:pStyle w:val="Paragraphedeliste"/>
        <w:spacing w:after="0" w:line="240" w:lineRule="auto"/>
        <w:ind w:left="825"/>
        <w:jc w:val="both"/>
        <w:rPr>
          <w:rFonts w:eastAsia="Times New Roman" w:cs="Times New Roman"/>
          <w:b/>
          <w:iCs/>
          <w:lang w:eastAsia="fr-FR"/>
        </w:rPr>
      </w:pPr>
      <w:r w:rsidRPr="00E91AC1">
        <w:rPr>
          <w:rFonts w:eastAsia="Times New Roman" w:cs="Times New Roman"/>
          <w:b/>
          <w:iCs/>
          <w:lang w:eastAsia="fr-FR"/>
        </w:rPr>
        <w:t>« Nous sommes des citoyens pas des victimes ni des complices ! » </w:t>
      </w:r>
    </w:p>
    <w:p w:rsidR="008E584B" w:rsidRPr="00E91AC1" w:rsidRDefault="00E91AC1" w:rsidP="00E91AC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E91AC1">
        <w:rPr>
          <w:rFonts w:eastAsia="Times New Roman" w:cs="Times New Roman"/>
          <w:iCs/>
          <w:sz w:val="20"/>
          <w:szCs w:val="20"/>
          <w:lang w:eastAsia="fr-FR"/>
        </w:rPr>
        <w:t>NOUS LES FAMILLES, nous voulons</w:t>
      </w:r>
      <w:r w:rsidR="00826830" w:rsidRPr="00E91AC1">
        <w:rPr>
          <w:rFonts w:eastAsia="Times New Roman" w:cs="Times New Roman"/>
          <w:iCs/>
          <w:sz w:val="20"/>
          <w:szCs w:val="20"/>
          <w:lang w:eastAsia="fr-FR"/>
        </w:rPr>
        <w:t xml:space="preserve"> parler, </w:t>
      </w:r>
      <w:r w:rsidRPr="00E91AC1">
        <w:rPr>
          <w:rFonts w:eastAsia="Times New Roman" w:cs="Times New Roman"/>
          <w:iCs/>
          <w:sz w:val="20"/>
          <w:szCs w:val="20"/>
          <w:lang w:eastAsia="fr-FR"/>
        </w:rPr>
        <w:t>nous voulons</w:t>
      </w:r>
      <w:r w:rsidR="00826830" w:rsidRPr="00E91AC1">
        <w:rPr>
          <w:rFonts w:eastAsia="Times New Roman" w:cs="Times New Roman"/>
          <w:iCs/>
          <w:sz w:val="20"/>
          <w:szCs w:val="20"/>
          <w:lang w:eastAsia="fr-FR"/>
        </w:rPr>
        <w:t xml:space="preserve"> comprendre, </w:t>
      </w:r>
      <w:r w:rsidRPr="00E91AC1">
        <w:rPr>
          <w:rFonts w:eastAsia="Times New Roman" w:cs="Times New Roman"/>
          <w:iCs/>
          <w:sz w:val="20"/>
          <w:szCs w:val="20"/>
          <w:lang w:eastAsia="fr-FR"/>
        </w:rPr>
        <w:t>nous voulons</w:t>
      </w:r>
      <w:r w:rsidR="00826830" w:rsidRPr="00E91AC1">
        <w:rPr>
          <w:rFonts w:eastAsia="Times New Roman" w:cs="Times New Roman"/>
          <w:iCs/>
          <w:sz w:val="20"/>
          <w:szCs w:val="20"/>
          <w:lang w:eastAsia="fr-FR"/>
        </w:rPr>
        <w:t xml:space="preserve"> des réponse</w:t>
      </w:r>
      <w:r w:rsidR="002D1DE6" w:rsidRPr="00E91AC1">
        <w:rPr>
          <w:rFonts w:eastAsia="Times New Roman" w:cs="Times New Roman"/>
          <w:iCs/>
          <w:sz w:val="20"/>
          <w:szCs w:val="20"/>
          <w:lang w:eastAsia="fr-FR"/>
        </w:rPr>
        <w:t xml:space="preserve">s, </w:t>
      </w:r>
      <w:r w:rsidRPr="00E91AC1">
        <w:rPr>
          <w:rFonts w:eastAsia="Times New Roman" w:cs="Times New Roman"/>
          <w:iCs/>
          <w:sz w:val="20"/>
          <w:szCs w:val="20"/>
          <w:lang w:eastAsia="fr-FR"/>
        </w:rPr>
        <w:t>nous voulons</w:t>
      </w:r>
      <w:r w:rsidR="00826830" w:rsidRPr="00E91AC1">
        <w:rPr>
          <w:rFonts w:eastAsia="Times New Roman" w:cs="Times New Roman"/>
          <w:iCs/>
          <w:sz w:val="20"/>
          <w:szCs w:val="20"/>
          <w:lang w:eastAsia="fr-FR"/>
        </w:rPr>
        <w:t xml:space="preserve"> être entendues, </w:t>
      </w:r>
      <w:r w:rsidRPr="00E91AC1">
        <w:rPr>
          <w:rFonts w:eastAsia="Times New Roman" w:cs="Times New Roman"/>
          <w:iCs/>
          <w:sz w:val="20"/>
          <w:szCs w:val="20"/>
          <w:lang w:eastAsia="fr-FR"/>
        </w:rPr>
        <w:t>nous voulons</w:t>
      </w:r>
      <w:r w:rsidR="00826830" w:rsidRPr="00E91AC1">
        <w:rPr>
          <w:rFonts w:eastAsia="Times New Roman" w:cs="Times New Roman"/>
          <w:iCs/>
          <w:sz w:val="20"/>
          <w:szCs w:val="20"/>
          <w:lang w:eastAsia="fr-FR"/>
        </w:rPr>
        <w:t xml:space="preserve"> agir.</w:t>
      </w:r>
      <w:r w:rsidR="002D1DE6" w:rsidRPr="00E91AC1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</w:t>
      </w:r>
      <w:r w:rsidR="008E584B" w:rsidRPr="00E91AC1">
        <w:rPr>
          <w:sz w:val="20"/>
          <w:szCs w:val="20"/>
        </w:rPr>
        <w:t>Nous avons des demandes précises</w:t>
      </w:r>
      <w:r w:rsidR="001B4E44">
        <w:rPr>
          <w:sz w:val="20"/>
          <w:szCs w:val="20"/>
        </w:rPr>
        <w:t>,</w:t>
      </w:r>
      <w:r w:rsidR="008E584B" w:rsidRPr="00E91AC1">
        <w:rPr>
          <w:sz w:val="20"/>
          <w:szCs w:val="20"/>
        </w:rPr>
        <w:t xml:space="preserve"> élaborées en commun avec </w:t>
      </w:r>
      <w:r w:rsidRPr="00E91AC1">
        <w:rPr>
          <w:sz w:val="20"/>
          <w:szCs w:val="20"/>
        </w:rPr>
        <w:t>les acteurs de terrain</w:t>
      </w:r>
      <w:r w:rsidR="001B4E44">
        <w:rPr>
          <w:sz w:val="20"/>
          <w:szCs w:val="20"/>
        </w:rPr>
        <w:t>,</w:t>
      </w:r>
      <w:r w:rsidRPr="00E91AC1">
        <w:rPr>
          <w:sz w:val="20"/>
          <w:szCs w:val="20"/>
        </w:rPr>
        <w:t xml:space="preserve"> et</w:t>
      </w:r>
      <w:r w:rsidR="008E584B" w:rsidRPr="00E91AC1">
        <w:rPr>
          <w:sz w:val="20"/>
          <w:szCs w:val="20"/>
        </w:rPr>
        <w:t xml:space="preserve"> nous voulons les faire entendre pour qu’elles soient mises en œuvre. </w:t>
      </w:r>
    </w:p>
    <w:p w:rsidR="00E77E34" w:rsidRPr="00E91AC1" w:rsidRDefault="00E77E34" w:rsidP="00E91AC1">
      <w:pPr>
        <w:spacing w:after="0" w:line="240" w:lineRule="auto"/>
        <w:jc w:val="both"/>
        <w:rPr>
          <w:sz w:val="20"/>
          <w:szCs w:val="20"/>
        </w:rPr>
      </w:pPr>
    </w:p>
    <w:p w:rsidR="000D3FE2" w:rsidRPr="00E91AC1" w:rsidRDefault="008E584B" w:rsidP="00E91AC1">
      <w:pPr>
        <w:spacing w:after="0" w:line="240" w:lineRule="auto"/>
        <w:ind w:right="-284"/>
        <w:jc w:val="center"/>
      </w:pPr>
      <w:r w:rsidRPr="00E91AC1">
        <w:rPr>
          <w:b/>
          <w:i/>
        </w:rPr>
        <w:t>Nous</w:t>
      </w:r>
      <w:r w:rsidR="00D953BD" w:rsidRPr="00E91AC1">
        <w:rPr>
          <w:b/>
          <w:i/>
        </w:rPr>
        <w:t xml:space="preserve"> sommes </w:t>
      </w:r>
      <w:r w:rsidR="00750B47" w:rsidRPr="00E91AC1">
        <w:rPr>
          <w:b/>
          <w:i/>
        </w:rPr>
        <w:t xml:space="preserve">des </w:t>
      </w:r>
      <w:r w:rsidR="002D1DE6" w:rsidRPr="00E91AC1">
        <w:rPr>
          <w:b/>
          <w:i/>
        </w:rPr>
        <w:t>citoyens</w:t>
      </w:r>
      <w:r w:rsidR="00750B47" w:rsidRPr="00E91AC1">
        <w:rPr>
          <w:b/>
          <w:i/>
        </w:rPr>
        <w:t xml:space="preserve"> </w:t>
      </w:r>
      <w:r w:rsidR="00D953BD" w:rsidRPr="00E91AC1">
        <w:rPr>
          <w:b/>
          <w:i/>
        </w:rPr>
        <w:t xml:space="preserve">responsables </w:t>
      </w:r>
      <w:r w:rsidR="00750B47" w:rsidRPr="00E91AC1">
        <w:rPr>
          <w:b/>
          <w:i/>
        </w:rPr>
        <w:t>et nous disons</w:t>
      </w:r>
      <w:r w:rsidR="00D953BD" w:rsidRPr="00E91AC1">
        <w:rPr>
          <w:b/>
          <w:i/>
        </w:rPr>
        <w:t xml:space="preserve"> ensemble, « ce n’est plus possible »</w:t>
      </w:r>
      <w:r w:rsidR="003017A7" w:rsidRPr="00E91AC1">
        <w:rPr>
          <w:b/>
          <w:i/>
        </w:rPr>
        <w:t>!</w:t>
      </w:r>
    </w:p>
    <w:p w:rsidR="00E91AC1" w:rsidRDefault="00E91AC1" w:rsidP="00E91AC1">
      <w:pPr>
        <w:spacing w:after="0"/>
        <w:jc w:val="both"/>
        <w:rPr>
          <w:sz w:val="20"/>
          <w:szCs w:val="20"/>
        </w:rPr>
      </w:pPr>
    </w:p>
    <w:p w:rsidR="00940BBD" w:rsidRPr="00E91AC1" w:rsidRDefault="00D953BD" w:rsidP="00E91AC1">
      <w:pPr>
        <w:spacing w:after="0"/>
        <w:jc w:val="both"/>
        <w:rPr>
          <w:i/>
          <w:sz w:val="24"/>
          <w:szCs w:val="24"/>
        </w:rPr>
      </w:pPr>
      <w:r w:rsidRPr="00E91AC1">
        <w:rPr>
          <w:i/>
          <w:sz w:val="24"/>
          <w:szCs w:val="24"/>
        </w:rPr>
        <w:t xml:space="preserve">C’est pourquoi nous </w:t>
      </w:r>
      <w:r w:rsidR="002D1DE6" w:rsidRPr="00E91AC1">
        <w:rPr>
          <w:i/>
          <w:sz w:val="24"/>
          <w:szCs w:val="24"/>
        </w:rPr>
        <w:t>marcherons</w:t>
      </w:r>
      <w:r w:rsidRPr="00E91AC1">
        <w:rPr>
          <w:i/>
          <w:sz w:val="24"/>
          <w:szCs w:val="24"/>
        </w:rPr>
        <w:t xml:space="preserve"> le 1° Juin </w:t>
      </w:r>
      <w:r w:rsidR="00E91AC1" w:rsidRPr="00E91AC1">
        <w:rPr>
          <w:i/>
          <w:sz w:val="24"/>
          <w:szCs w:val="24"/>
        </w:rPr>
        <w:t>de la gare St Charles à</w:t>
      </w:r>
      <w:r w:rsidR="008E584B" w:rsidRPr="00E91AC1">
        <w:rPr>
          <w:i/>
          <w:sz w:val="24"/>
          <w:szCs w:val="24"/>
        </w:rPr>
        <w:t xml:space="preserve"> </w:t>
      </w:r>
      <w:r w:rsidRPr="00E91AC1">
        <w:rPr>
          <w:i/>
          <w:sz w:val="24"/>
          <w:szCs w:val="24"/>
        </w:rPr>
        <w:t>la pr</w:t>
      </w:r>
      <w:r w:rsidR="00E91AC1" w:rsidRPr="00E91AC1">
        <w:rPr>
          <w:i/>
          <w:sz w:val="24"/>
          <w:szCs w:val="24"/>
        </w:rPr>
        <w:t>éfecture. Et nous appelons tou</w:t>
      </w:r>
      <w:r w:rsidRPr="00E91AC1">
        <w:rPr>
          <w:i/>
          <w:sz w:val="24"/>
          <w:szCs w:val="24"/>
        </w:rPr>
        <w:t>s</w:t>
      </w:r>
      <w:r w:rsidR="001B4E44">
        <w:rPr>
          <w:i/>
          <w:sz w:val="24"/>
          <w:szCs w:val="24"/>
        </w:rPr>
        <w:t>,</w:t>
      </w:r>
      <w:r w:rsidRPr="00E91AC1">
        <w:rPr>
          <w:i/>
          <w:sz w:val="24"/>
          <w:szCs w:val="24"/>
        </w:rPr>
        <w:t xml:space="preserve"> les marseillaises et les marseillais</w:t>
      </w:r>
      <w:r w:rsidR="00972CD7">
        <w:rPr>
          <w:i/>
          <w:sz w:val="24"/>
          <w:szCs w:val="24"/>
        </w:rPr>
        <w:t>,</w:t>
      </w:r>
      <w:r w:rsidRPr="00E91AC1">
        <w:rPr>
          <w:i/>
          <w:sz w:val="24"/>
          <w:szCs w:val="24"/>
        </w:rPr>
        <w:t xml:space="preserve"> qui veulent vivre ensemble </w:t>
      </w:r>
      <w:r w:rsidR="00E05154" w:rsidRPr="00E91AC1">
        <w:rPr>
          <w:i/>
          <w:sz w:val="24"/>
          <w:szCs w:val="24"/>
        </w:rPr>
        <w:t>dans la paix et la diversité</w:t>
      </w:r>
      <w:r w:rsidR="00744DDF" w:rsidRPr="00E91AC1">
        <w:rPr>
          <w:i/>
          <w:sz w:val="24"/>
          <w:szCs w:val="24"/>
        </w:rPr>
        <w:t>,</w:t>
      </w:r>
      <w:r w:rsidR="00E05154" w:rsidRPr="00E91AC1">
        <w:rPr>
          <w:i/>
          <w:sz w:val="24"/>
          <w:szCs w:val="24"/>
        </w:rPr>
        <w:t xml:space="preserve"> </w:t>
      </w:r>
      <w:r w:rsidRPr="00E91AC1">
        <w:rPr>
          <w:i/>
          <w:sz w:val="24"/>
          <w:szCs w:val="24"/>
        </w:rPr>
        <w:t>à nous rejoindre</w:t>
      </w:r>
      <w:r w:rsidR="00157518" w:rsidRPr="00E91AC1">
        <w:rPr>
          <w:i/>
          <w:sz w:val="24"/>
          <w:szCs w:val="24"/>
        </w:rPr>
        <w:t>.</w:t>
      </w:r>
    </w:p>
    <w:p w:rsidR="00E91AC1" w:rsidRDefault="00E91AC1" w:rsidP="00E91AC1">
      <w:pPr>
        <w:spacing w:after="0"/>
        <w:jc w:val="both"/>
        <w:rPr>
          <w:sz w:val="20"/>
          <w:szCs w:val="20"/>
        </w:rPr>
      </w:pPr>
    </w:p>
    <w:p w:rsidR="00E91AC1" w:rsidRPr="00E91AC1" w:rsidRDefault="00E91AC1" w:rsidP="00E91AC1">
      <w:pPr>
        <w:spacing w:after="0"/>
        <w:jc w:val="center"/>
        <w:rPr>
          <w:rFonts w:ascii="Impact" w:hAnsi="Impact"/>
          <w:sz w:val="40"/>
          <w:szCs w:val="40"/>
        </w:rPr>
      </w:pPr>
      <w:r w:rsidRPr="00E91AC1">
        <w:rPr>
          <w:rFonts w:ascii="Impact" w:hAnsi="Impact"/>
          <w:sz w:val="40"/>
          <w:szCs w:val="40"/>
        </w:rPr>
        <w:t>RENDEZ-VOUS SAMEDI 1° JUIN à 14H30</w:t>
      </w:r>
    </w:p>
    <w:p w:rsidR="00E91AC1" w:rsidRDefault="00E91AC1" w:rsidP="00E91AC1">
      <w:pPr>
        <w:spacing w:after="0"/>
        <w:jc w:val="center"/>
        <w:rPr>
          <w:rFonts w:ascii="Impact" w:hAnsi="Impact"/>
          <w:sz w:val="40"/>
          <w:szCs w:val="40"/>
        </w:rPr>
      </w:pPr>
      <w:r w:rsidRPr="00E91AC1">
        <w:rPr>
          <w:rFonts w:ascii="Impact" w:hAnsi="Impact"/>
          <w:sz w:val="40"/>
          <w:szCs w:val="40"/>
        </w:rPr>
        <w:t>AUX ESCALIERS DE LA GARE St CHARLES</w:t>
      </w:r>
    </w:p>
    <w:p w:rsidR="00E91AC1" w:rsidRDefault="00E91AC1" w:rsidP="001B4E44">
      <w:pPr>
        <w:spacing w:after="0"/>
        <w:jc w:val="right"/>
        <w:rPr>
          <w:i/>
          <w:sz w:val="32"/>
          <w:szCs w:val="32"/>
        </w:rPr>
      </w:pPr>
      <w:r w:rsidRPr="00E91AC1">
        <w:rPr>
          <w:i/>
          <w:sz w:val="32"/>
          <w:szCs w:val="32"/>
        </w:rPr>
        <w:t>Appel des collectifs d’Habitants des quartiers populaires</w:t>
      </w:r>
    </w:p>
    <w:p w:rsidR="001B4E44" w:rsidRPr="001B4E44" w:rsidRDefault="001B4E44" w:rsidP="001B4E44">
      <w:pPr>
        <w:spacing w:after="0"/>
        <w:jc w:val="center"/>
        <w:rPr>
          <w:i/>
          <w:sz w:val="24"/>
          <w:szCs w:val="24"/>
        </w:rPr>
      </w:pPr>
      <w:r w:rsidRPr="001B4E44">
        <w:rPr>
          <w:i/>
          <w:sz w:val="24"/>
          <w:szCs w:val="24"/>
        </w:rPr>
        <w:t>Pour nous rejoindre, participer, soutenir : &lt;collectif1erjuin@gmail.com&gt;</w:t>
      </w:r>
    </w:p>
    <w:p w:rsidR="001B4E44" w:rsidRPr="00E91AC1" w:rsidRDefault="001B4E44" w:rsidP="001B4E44">
      <w:pPr>
        <w:spacing w:after="0"/>
        <w:jc w:val="right"/>
        <w:rPr>
          <w:i/>
          <w:sz w:val="32"/>
          <w:szCs w:val="32"/>
        </w:rPr>
      </w:pPr>
    </w:p>
    <w:sectPr w:rsidR="001B4E44" w:rsidRPr="00E91AC1" w:rsidSect="005A28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1C6" w:rsidRDefault="00F231C6" w:rsidP="00E91AC1">
      <w:pPr>
        <w:spacing w:after="0" w:line="240" w:lineRule="auto"/>
      </w:pPr>
      <w:r>
        <w:separator/>
      </w:r>
    </w:p>
  </w:endnote>
  <w:endnote w:type="continuationSeparator" w:id="0">
    <w:p w:rsidR="00F231C6" w:rsidRDefault="00F231C6" w:rsidP="00E9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1C6" w:rsidRDefault="00F231C6" w:rsidP="00E91AC1">
      <w:pPr>
        <w:spacing w:after="0" w:line="240" w:lineRule="auto"/>
      </w:pPr>
      <w:r>
        <w:separator/>
      </w:r>
    </w:p>
  </w:footnote>
  <w:footnote w:type="continuationSeparator" w:id="0">
    <w:p w:rsidR="00F231C6" w:rsidRDefault="00F231C6" w:rsidP="00E9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C1" w:rsidRPr="00E91AC1" w:rsidRDefault="00E91AC1" w:rsidP="00E91AC1">
    <w:pPr>
      <w:pStyle w:val="En-tte"/>
      <w:jc w:val="center"/>
      <w:rPr>
        <w:rFonts w:ascii="Impact" w:hAnsi="Impact" w:cs="Aharoni"/>
      </w:rPr>
    </w:pPr>
    <w:r w:rsidRPr="00E91AC1">
      <w:rPr>
        <w:rFonts w:ascii="Impact" w:hAnsi="Impact" w:cs="Aharoni"/>
      </w:rPr>
      <w:t>APPEL DU COLLECTIF DU 1</w:t>
    </w:r>
    <w:r w:rsidRPr="00E91AC1">
      <w:rPr>
        <w:rFonts w:ascii="Impact" w:hAnsi="Impact" w:cs="Aharoni"/>
        <w:vertAlign w:val="superscript"/>
      </w:rPr>
      <w:t>ER</w:t>
    </w:r>
    <w:r w:rsidRPr="00E91AC1">
      <w:rPr>
        <w:rFonts w:ascii="Impact" w:hAnsi="Impact" w:cs="Aharoni"/>
      </w:rPr>
      <w:t xml:space="preserve"> JUIN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A15"/>
    <w:multiLevelType w:val="multilevel"/>
    <w:tmpl w:val="28FC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01489"/>
    <w:multiLevelType w:val="multilevel"/>
    <w:tmpl w:val="DC84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D2026"/>
    <w:multiLevelType w:val="hybridMultilevel"/>
    <w:tmpl w:val="95AA0550"/>
    <w:lvl w:ilvl="0" w:tplc="3FA07254">
      <w:start w:val="1"/>
      <w:numFmt w:val="decimal"/>
      <w:lvlText w:val="%1."/>
      <w:lvlJc w:val="left"/>
      <w:pPr>
        <w:ind w:left="825" w:hanging="465"/>
      </w:pPr>
      <w:rPr>
        <w:rFonts w:ascii="Calibri" w:eastAsia="Times New Roman" w:hAnsi="Calibri" w:cs="Times New Roman" w:hint="default"/>
        <w:color w:val="1F497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33488"/>
    <w:multiLevelType w:val="hybridMultilevel"/>
    <w:tmpl w:val="95AA0550"/>
    <w:lvl w:ilvl="0" w:tplc="3FA07254">
      <w:start w:val="1"/>
      <w:numFmt w:val="decimal"/>
      <w:lvlText w:val="%1."/>
      <w:lvlJc w:val="left"/>
      <w:pPr>
        <w:ind w:left="825" w:hanging="465"/>
      </w:pPr>
      <w:rPr>
        <w:rFonts w:ascii="Calibri" w:eastAsia="Times New Roman" w:hAnsi="Calibri" w:cs="Times New Roman" w:hint="default"/>
        <w:color w:val="1F497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21A23"/>
    <w:multiLevelType w:val="hybridMultilevel"/>
    <w:tmpl w:val="0F547CC4"/>
    <w:lvl w:ilvl="0" w:tplc="67409F42">
      <w:start w:val="3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5" w:hanging="360"/>
      </w:pPr>
    </w:lvl>
    <w:lvl w:ilvl="2" w:tplc="040C001B" w:tentative="1">
      <w:start w:val="1"/>
      <w:numFmt w:val="lowerRoman"/>
      <w:lvlText w:val="%3."/>
      <w:lvlJc w:val="right"/>
      <w:pPr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DB4"/>
    <w:rsid w:val="000D3FE2"/>
    <w:rsid w:val="00157518"/>
    <w:rsid w:val="001B4E44"/>
    <w:rsid w:val="001F148E"/>
    <w:rsid w:val="00214DB4"/>
    <w:rsid w:val="002B5268"/>
    <w:rsid w:val="002D1DE6"/>
    <w:rsid w:val="003017A7"/>
    <w:rsid w:val="005750B7"/>
    <w:rsid w:val="005A2885"/>
    <w:rsid w:val="005C35C6"/>
    <w:rsid w:val="006328FC"/>
    <w:rsid w:val="006520FD"/>
    <w:rsid w:val="00744DDF"/>
    <w:rsid w:val="00750B47"/>
    <w:rsid w:val="007A513D"/>
    <w:rsid w:val="007D6C55"/>
    <w:rsid w:val="007F7D53"/>
    <w:rsid w:val="00826830"/>
    <w:rsid w:val="00834C64"/>
    <w:rsid w:val="0084451D"/>
    <w:rsid w:val="008B1869"/>
    <w:rsid w:val="008E584B"/>
    <w:rsid w:val="00940BBD"/>
    <w:rsid w:val="0095159E"/>
    <w:rsid w:val="00972CD7"/>
    <w:rsid w:val="009D1AE0"/>
    <w:rsid w:val="009E7E4A"/>
    <w:rsid w:val="009F2CED"/>
    <w:rsid w:val="00B06734"/>
    <w:rsid w:val="00B81AAA"/>
    <w:rsid w:val="00CD225D"/>
    <w:rsid w:val="00D953BD"/>
    <w:rsid w:val="00E05154"/>
    <w:rsid w:val="00E42A0A"/>
    <w:rsid w:val="00E65EFD"/>
    <w:rsid w:val="00E724E2"/>
    <w:rsid w:val="00E77E34"/>
    <w:rsid w:val="00E91AC1"/>
    <w:rsid w:val="00E96F03"/>
    <w:rsid w:val="00EB4500"/>
    <w:rsid w:val="00F17B08"/>
    <w:rsid w:val="00F2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268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1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1AC1"/>
  </w:style>
  <w:style w:type="paragraph" w:styleId="Pieddepage">
    <w:name w:val="footer"/>
    <w:basedOn w:val="Normal"/>
    <w:link w:val="PieddepageCar"/>
    <w:uiPriority w:val="99"/>
    <w:semiHidden/>
    <w:unhideWhenUsed/>
    <w:rsid w:val="00E91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1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ette\Desktop\Salu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Salut</Template>
  <TotalTime>97</TotalTime>
  <Pages>1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</dc:creator>
  <cp:lastModifiedBy>babette</cp:lastModifiedBy>
  <cp:revision>12</cp:revision>
  <cp:lastPrinted>2013-05-07T14:26:00Z</cp:lastPrinted>
  <dcterms:created xsi:type="dcterms:W3CDTF">2013-04-21T06:02:00Z</dcterms:created>
  <dcterms:modified xsi:type="dcterms:W3CDTF">2013-05-07T14:30:00Z</dcterms:modified>
</cp:coreProperties>
</file>